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63" w:rsidRPr="0005177D" w:rsidRDefault="002F3ACC" w:rsidP="00052402">
      <w:pPr>
        <w:rPr>
          <w:rFonts w:ascii="仿宋_GB2312" w:hAnsi="微软雅黑"/>
          <w:sz w:val="28"/>
          <w:szCs w:val="28"/>
        </w:rPr>
      </w:pPr>
      <w:r w:rsidRPr="0005177D">
        <w:rPr>
          <w:rFonts w:ascii="仿宋_GB2312" w:hAnsi="微软雅黑" w:hint="eastAsia"/>
          <w:sz w:val="28"/>
          <w:szCs w:val="28"/>
        </w:rPr>
        <w:t>附件</w:t>
      </w:r>
    </w:p>
    <w:p w:rsidR="00B113B1" w:rsidRPr="0005177D" w:rsidRDefault="00B113B1" w:rsidP="00731563">
      <w:pPr>
        <w:ind w:left="7172" w:hangingChars="2600" w:hanging="7172"/>
        <w:rPr>
          <w:rFonts w:ascii="黑体" w:eastAsia="黑体" w:hAnsi="黑体"/>
          <w:sz w:val="28"/>
          <w:szCs w:val="28"/>
        </w:rPr>
      </w:pPr>
      <w:r w:rsidRPr="0005177D">
        <w:rPr>
          <w:rFonts w:ascii="黑体" w:eastAsia="黑体" w:hAnsi="黑体" w:hint="eastAsia"/>
          <w:sz w:val="28"/>
          <w:szCs w:val="28"/>
        </w:rPr>
        <w:t xml:space="preserve">        </w:t>
      </w:r>
    </w:p>
    <w:p w:rsidR="00B113B1" w:rsidRPr="0005177D" w:rsidRDefault="00B113B1" w:rsidP="00731563">
      <w:pPr>
        <w:jc w:val="center"/>
        <w:rPr>
          <w:rFonts w:ascii="仿宋_GB2312" w:hAnsi="宋体"/>
          <w:sz w:val="28"/>
          <w:szCs w:val="28"/>
        </w:rPr>
      </w:pPr>
      <w:r w:rsidRPr="0005177D">
        <w:rPr>
          <w:rFonts w:ascii="仿宋_GB2312" w:hint="eastAsia"/>
          <w:b/>
          <w:sz w:val="28"/>
          <w:szCs w:val="28"/>
        </w:rPr>
        <w:t>参会人员回执单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1843"/>
        <w:gridCol w:w="2410"/>
      </w:tblGrid>
      <w:tr w:rsidR="00731563" w:rsidRPr="0005177D" w:rsidTr="00ED423A">
        <w:trPr>
          <w:trHeight w:val="567"/>
        </w:trPr>
        <w:tc>
          <w:tcPr>
            <w:tcW w:w="2943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05177D"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05177D">
              <w:rPr>
                <w:rFonts w:ascii="仿宋_GB2312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05177D">
              <w:rPr>
                <w:rFonts w:ascii="仿宋_GB2312" w:hint="eastAsia"/>
                <w:sz w:val="28"/>
                <w:szCs w:val="28"/>
              </w:rPr>
              <w:t>职  务</w:t>
            </w:r>
          </w:p>
        </w:tc>
        <w:tc>
          <w:tcPr>
            <w:tcW w:w="2410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05177D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</w:tr>
      <w:tr w:rsidR="00731563" w:rsidRPr="0005177D" w:rsidTr="00ED423A">
        <w:trPr>
          <w:trHeight w:val="567"/>
        </w:trPr>
        <w:tc>
          <w:tcPr>
            <w:tcW w:w="2943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31563" w:rsidRPr="0005177D" w:rsidTr="00ED423A">
        <w:trPr>
          <w:trHeight w:val="567"/>
        </w:trPr>
        <w:tc>
          <w:tcPr>
            <w:tcW w:w="2943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05177D">
              <w:rPr>
                <w:rFonts w:ascii="仿宋_GB2312" w:hint="eastAsia"/>
                <w:sz w:val="28"/>
                <w:szCs w:val="28"/>
              </w:rPr>
              <w:t>司机</w:t>
            </w:r>
          </w:p>
        </w:tc>
        <w:tc>
          <w:tcPr>
            <w:tcW w:w="2410" w:type="dxa"/>
            <w:vAlign w:val="center"/>
          </w:tcPr>
          <w:p w:rsidR="00731563" w:rsidRPr="0005177D" w:rsidRDefault="00731563" w:rsidP="00ED42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B113B1" w:rsidRPr="00731563" w:rsidRDefault="00B113B1" w:rsidP="00731563">
      <w:pPr>
        <w:rPr>
          <w:rFonts w:ascii="仿宋_GB2312"/>
          <w:b/>
          <w:sz w:val="28"/>
          <w:szCs w:val="28"/>
        </w:rPr>
      </w:pPr>
      <w:r w:rsidRPr="0005177D">
        <w:rPr>
          <w:rFonts w:ascii="仿宋_GB2312" w:hint="eastAsia"/>
          <w:b/>
          <w:bCs/>
          <w:sz w:val="28"/>
          <w:szCs w:val="28"/>
        </w:rPr>
        <w:t>注：</w:t>
      </w:r>
      <w:r w:rsidRPr="0005177D">
        <w:rPr>
          <w:rFonts w:ascii="仿宋_GB2312" w:hint="eastAsia"/>
          <w:b/>
          <w:sz w:val="28"/>
          <w:szCs w:val="28"/>
        </w:rPr>
        <w:t>如带司机参会请注明司机信息。</w:t>
      </w:r>
    </w:p>
    <w:p w:rsidR="00014BC0" w:rsidRPr="00874D9B" w:rsidRDefault="00014BC0" w:rsidP="009C4CD2">
      <w:pPr>
        <w:ind w:firstLine="634"/>
        <w:rPr>
          <w:rFonts w:ascii="仿宋_GB2312" w:hAnsi="微软雅黑"/>
          <w:sz w:val="28"/>
          <w:szCs w:val="28"/>
        </w:rPr>
      </w:pPr>
    </w:p>
    <w:p w:rsidR="00E26E70" w:rsidRDefault="00E1221C" w:rsidP="00731563">
      <w:pPr>
        <w:ind w:firstLine="634"/>
        <w:rPr>
          <w:rFonts w:ascii="仿宋_GB2312" w:hAnsi="微软雅黑"/>
          <w:sz w:val="28"/>
          <w:szCs w:val="28"/>
        </w:rPr>
      </w:pPr>
      <w:r w:rsidRPr="00283131">
        <w:rPr>
          <w:rFonts w:ascii="仿宋_GB2312" w:hAnsi="微软雅黑" w:hint="eastAsia"/>
          <w:sz w:val="28"/>
          <w:szCs w:val="28"/>
        </w:rPr>
        <w:t xml:space="preserve">                                  </w:t>
      </w:r>
    </w:p>
    <w:p w:rsidR="00E26E70" w:rsidRDefault="00E26E70" w:rsidP="009C4CD2">
      <w:pPr>
        <w:ind w:firstLine="634"/>
        <w:rPr>
          <w:rFonts w:ascii="仿宋_GB2312" w:hAnsi="微软雅黑"/>
          <w:sz w:val="28"/>
          <w:szCs w:val="28"/>
        </w:rPr>
      </w:pPr>
    </w:p>
    <w:p w:rsidR="000452C2" w:rsidRPr="002541B2" w:rsidRDefault="008C3F64" w:rsidP="009C4CD2">
      <w:pPr>
        <w:ind w:firstLine="634"/>
        <w:rPr>
          <w:rFonts w:ascii="楷体_GB2312" w:eastAsia="楷体_GB2312"/>
          <w:sz w:val="28"/>
          <w:szCs w:val="28"/>
        </w:rPr>
      </w:pPr>
      <w:r w:rsidRPr="002541B2">
        <w:rPr>
          <w:rFonts w:ascii="楷体_GB2312" w:eastAsia="楷体_GB2312" w:hint="eastAsia"/>
          <w:sz w:val="28"/>
          <w:szCs w:val="28"/>
        </w:rPr>
        <w:t xml:space="preserve"> </w:t>
      </w:r>
    </w:p>
    <w:sectPr w:rsidR="000452C2" w:rsidRPr="002541B2" w:rsidSect="00234DA8">
      <w:footerReference w:type="even" r:id="rId7"/>
      <w:footerReference w:type="default" r:id="rId8"/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BE" w:rsidRDefault="00D44DBE">
      <w:r>
        <w:separator/>
      </w:r>
    </w:p>
  </w:endnote>
  <w:endnote w:type="continuationSeparator" w:id="1">
    <w:p w:rsidR="00D44DBE" w:rsidRDefault="00D4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32" w:rsidRDefault="00AC69C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46B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213D">
      <w:rPr>
        <w:rStyle w:val="a4"/>
        <w:noProof/>
      </w:rPr>
      <w:t>4</w:t>
    </w:r>
    <w:r>
      <w:rPr>
        <w:rStyle w:val="a4"/>
      </w:rPr>
      <w:fldChar w:fldCharType="end"/>
    </w:r>
  </w:p>
  <w:p w:rsidR="00646B32" w:rsidRDefault="00646B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32" w:rsidRDefault="00646B32">
    <w:pPr>
      <w:pStyle w:val="a3"/>
      <w:framePr w:wrap="around" w:vAnchor="text" w:hAnchor="margin" w:xAlign="center" w:y="1"/>
      <w:ind w:left="227" w:right="227"/>
      <w:jc w:val="right"/>
      <w:rPr>
        <w:rStyle w:val="a4"/>
        <w:sz w:val="28"/>
      </w:rPr>
    </w:pPr>
    <w:r>
      <w:rPr>
        <w:rStyle w:val="a4"/>
        <w:rFonts w:hint="eastAsia"/>
        <w:sz w:val="28"/>
      </w:rPr>
      <w:t>－</w:t>
    </w:r>
    <w:r w:rsidR="00AC69C0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AC69C0">
      <w:rPr>
        <w:rStyle w:val="a4"/>
        <w:sz w:val="28"/>
      </w:rPr>
      <w:fldChar w:fldCharType="separate"/>
    </w:r>
    <w:r w:rsidR="00BB73CC">
      <w:rPr>
        <w:rStyle w:val="a4"/>
        <w:noProof/>
        <w:sz w:val="28"/>
      </w:rPr>
      <w:t>1</w:t>
    </w:r>
    <w:r w:rsidR="00AC69C0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－</w:t>
    </w:r>
  </w:p>
  <w:p w:rsidR="00646B32" w:rsidRDefault="00646B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BE" w:rsidRDefault="00D44DBE">
      <w:r>
        <w:separator/>
      </w:r>
    </w:p>
  </w:footnote>
  <w:footnote w:type="continuationSeparator" w:id="1">
    <w:p w:rsidR="00D44DBE" w:rsidRDefault="00D44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79"/>
    <w:multiLevelType w:val="multilevel"/>
    <w:tmpl w:val="158849F8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31816E7A"/>
    <w:multiLevelType w:val="hybridMultilevel"/>
    <w:tmpl w:val="0B3C3B60"/>
    <w:lvl w:ilvl="0" w:tplc="B0B0DA5E">
      <w:start w:val="2"/>
      <w:numFmt w:val="japaneseCounting"/>
      <w:lvlText w:val="%1、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F557085"/>
    <w:multiLevelType w:val="hybridMultilevel"/>
    <w:tmpl w:val="D03871AA"/>
    <w:lvl w:ilvl="0" w:tplc="9F587DA0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5D530B80"/>
    <w:multiLevelType w:val="hybridMultilevel"/>
    <w:tmpl w:val="B500540C"/>
    <w:lvl w:ilvl="0" w:tplc="6AC8F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205D64"/>
    <w:multiLevelType w:val="multilevel"/>
    <w:tmpl w:val="E2C41B68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692F0D55"/>
    <w:multiLevelType w:val="multilevel"/>
    <w:tmpl w:val="7CB24336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>
    <w:nsid w:val="7881308B"/>
    <w:multiLevelType w:val="multilevel"/>
    <w:tmpl w:val="4E08228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839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A5CE8"/>
    <w:rsid w:val="00003191"/>
    <w:rsid w:val="00006F7D"/>
    <w:rsid w:val="00014BC0"/>
    <w:rsid w:val="00024E2A"/>
    <w:rsid w:val="00031564"/>
    <w:rsid w:val="000452C2"/>
    <w:rsid w:val="0005177D"/>
    <w:rsid w:val="00052402"/>
    <w:rsid w:val="000543EE"/>
    <w:rsid w:val="000562E3"/>
    <w:rsid w:val="000564F8"/>
    <w:rsid w:val="00062820"/>
    <w:rsid w:val="0006550D"/>
    <w:rsid w:val="00065BA2"/>
    <w:rsid w:val="00071A96"/>
    <w:rsid w:val="000810A2"/>
    <w:rsid w:val="00081B7D"/>
    <w:rsid w:val="00082BFA"/>
    <w:rsid w:val="000A2825"/>
    <w:rsid w:val="000B12B5"/>
    <w:rsid w:val="000B5C7F"/>
    <w:rsid w:val="000C0B22"/>
    <w:rsid w:val="000C4395"/>
    <w:rsid w:val="000D27CF"/>
    <w:rsid w:val="000D483C"/>
    <w:rsid w:val="000D7F9D"/>
    <w:rsid w:val="000E101D"/>
    <w:rsid w:val="000E1A3F"/>
    <w:rsid w:val="0010586D"/>
    <w:rsid w:val="00106831"/>
    <w:rsid w:val="00110581"/>
    <w:rsid w:val="00115856"/>
    <w:rsid w:val="0011586E"/>
    <w:rsid w:val="00132202"/>
    <w:rsid w:val="00136346"/>
    <w:rsid w:val="001373C0"/>
    <w:rsid w:val="00146380"/>
    <w:rsid w:val="001464ED"/>
    <w:rsid w:val="00154879"/>
    <w:rsid w:val="00154892"/>
    <w:rsid w:val="0017346F"/>
    <w:rsid w:val="00184CE3"/>
    <w:rsid w:val="00191930"/>
    <w:rsid w:val="001B1791"/>
    <w:rsid w:val="001B209A"/>
    <w:rsid w:val="001B7A78"/>
    <w:rsid w:val="001D08A2"/>
    <w:rsid w:val="001D3B91"/>
    <w:rsid w:val="001D4059"/>
    <w:rsid w:val="001E1108"/>
    <w:rsid w:val="001E20CE"/>
    <w:rsid w:val="001F02C3"/>
    <w:rsid w:val="001F2299"/>
    <w:rsid w:val="002116C9"/>
    <w:rsid w:val="00224675"/>
    <w:rsid w:val="00234DA8"/>
    <w:rsid w:val="0024049D"/>
    <w:rsid w:val="00240F54"/>
    <w:rsid w:val="0024332A"/>
    <w:rsid w:val="00253B9B"/>
    <w:rsid w:val="002541B2"/>
    <w:rsid w:val="00257568"/>
    <w:rsid w:val="002702CF"/>
    <w:rsid w:val="00271AB7"/>
    <w:rsid w:val="00274D53"/>
    <w:rsid w:val="002753B6"/>
    <w:rsid w:val="00277BEF"/>
    <w:rsid w:val="00282DA2"/>
    <w:rsid w:val="00283131"/>
    <w:rsid w:val="002A07FD"/>
    <w:rsid w:val="002A1A6E"/>
    <w:rsid w:val="002A2005"/>
    <w:rsid w:val="002B0CAE"/>
    <w:rsid w:val="002B5324"/>
    <w:rsid w:val="002B6320"/>
    <w:rsid w:val="002C0904"/>
    <w:rsid w:val="002C150F"/>
    <w:rsid w:val="002D4BFA"/>
    <w:rsid w:val="002E43EA"/>
    <w:rsid w:val="002F0D58"/>
    <w:rsid w:val="002F3ACC"/>
    <w:rsid w:val="002F53DC"/>
    <w:rsid w:val="002F7641"/>
    <w:rsid w:val="00301415"/>
    <w:rsid w:val="00301678"/>
    <w:rsid w:val="00304C8E"/>
    <w:rsid w:val="00304C9D"/>
    <w:rsid w:val="00311577"/>
    <w:rsid w:val="00322EA8"/>
    <w:rsid w:val="0032792B"/>
    <w:rsid w:val="0033629B"/>
    <w:rsid w:val="003759EA"/>
    <w:rsid w:val="00381AC6"/>
    <w:rsid w:val="003829CB"/>
    <w:rsid w:val="003B1A09"/>
    <w:rsid w:val="003C1A68"/>
    <w:rsid w:val="003C6D1B"/>
    <w:rsid w:val="003D1AE4"/>
    <w:rsid w:val="003D350D"/>
    <w:rsid w:val="003E22F6"/>
    <w:rsid w:val="003F213D"/>
    <w:rsid w:val="00410019"/>
    <w:rsid w:val="0042256F"/>
    <w:rsid w:val="00430451"/>
    <w:rsid w:val="00433BFA"/>
    <w:rsid w:val="00444A31"/>
    <w:rsid w:val="0045575B"/>
    <w:rsid w:val="00461DC6"/>
    <w:rsid w:val="00464A2E"/>
    <w:rsid w:val="00475F35"/>
    <w:rsid w:val="00480AA9"/>
    <w:rsid w:val="0048367D"/>
    <w:rsid w:val="0048410B"/>
    <w:rsid w:val="00497D62"/>
    <w:rsid w:val="004A0146"/>
    <w:rsid w:val="004C3D65"/>
    <w:rsid w:val="004C4BEA"/>
    <w:rsid w:val="004C6738"/>
    <w:rsid w:val="004D0980"/>
    <w:rsid w:val="004D398C"/>
    <w:rsid w:val="004D6D5F"/>
    <w:rsid w:val="004D7F20"/>
    <w:rsid w:val="004E4D2E"/>
    <w:rsid w:val="00516503"/>
    <w:rsid w:val="005169B5"/>
    <w:rsid w:val="00520A95"/>
    <w:rsid w:val="00534E18"/>
    <w:rsid w:val="00535463"/>
    <w:rsid w:val="00535ECC"/>
    <w:rsid w:val="00537E76"/>
    <w:rsid w:val="0056490B"/>
    <w:rsid w:val="00566EFB"/>
    <w:rsid w:val="00576254"/>
    <w:rsid w:val="0058186C"/>
    <w:rsid w:val="005835BC"/>
    <w:rsid w:val="0059019F"/>
    <w:rsid w:val="005911E8"/>
    <w:rsid w:val="005A01EF"/>
    <w:rsid w:val="005B088D"/>
    <w:rsid w:val="005B1472"/>
    <w:rsid w:val="005B4F53"/>
    <w:rsid w:val="005C211B"/>
    <w:rsid w:val="005D1C2E"/>
    <w:rsid w:val="005E0A7F"/>
    <w:rsid w:val="005F0B7A"/>
    <w:rsid w:val="006011E7"/>
    <w:rsid w:val="00606DF0"/>
    <w:rsid w:val="00617D1D"/>
    <w:rsid w:val="00627F32"/>
    <w:rsid w:val="00640ACA"/>
    <w:rsid w:val="006424C2"/>
    <w:rsid w:val="00646B32"/>
    <w:rsid w:val="006506F8"/>
    <w:rsid w:val="006516A9"/>
    <w:rsid w:val="006526EE"/>
    <w:rsid w:val="006576AC"/>
    <w:rsid w:val="00662165"/>
    <w:rsid w:val="006709E3"/>
    <w:rsid w:val="00680978"/>
    <w:rsid w:val="006866C6"/>
    <w:rsid w:val="00693A53"/>
    <w:rsid w:val="00694C85"/>
    <w:rsid w:val="00696B68"/>
    <w:rsid w:val="006970BA"/>
    <w:rsid w:val="006A6EAE"/>
    <w:rsid w:val="006B04A4"/>
    <w:rsid w:val="006B53CA"/>
    <w:rsid w:val="006D378F"/>
    <w:rsid w:val="006D6F70"/>
    <w:rsid w:val="006E1655"/>
    <w:rsid w:val="006E7E42"/>
    <w:rsid w:val="006F07A4"/>
    <w:rsid w:val="00704407"/>
    <w:rsid w:val="007054E2"/>
    <w:rsid w:val="00706F27"/>
    <w:rsid w:val="00707BA2"/>
    <w:rsid w:val="00726529"/>
    <w:rsid w:val="00731563"/>
    <w:rsid w:val="00746C0F"/>
    <w:rsid w:val="007522A0"/>
    <w:rsid w:val="007541C6"/>
    <w:rsid w:val="00761D0B"/>
    <w:rsid w:val="00766899"/>
    <w:rsid w:val="00771030"/>
    <w:rsid w:val="00775B6D"/>
    <w:rsid w:val="00775EDB"/>
    <w:rsid w:val="007837AD"/>
    <w:rsid w:val="007C58BC"/>
    <w:rsid w:val="007D684E"/>
    <w:rsid w:val="007D770C"/>
    <w:rsid w:val="007E3E0F"/>
    <w:rsid w:val="007F3FF1"/>
    <w:rsid w:val="007F7016"/>
    <w:rsid w:val="0080080D"/>
    <w:rsid w:val="008171C2"/>
    <w:rsid w:val="00820AF0"/>
    <w:rsid w:val="00820FAB"/>
    <w:rsid w:val="0084465E"/>
    <w:rsid w:val="008453A6"/>
    <w:rsid w:val="00845E93"/>
    <w:rsid w:val="00847E6A"/>
    <w:rsid w:val="00850E2B"/>
    <w:rsid w:val="00856816"/>
    <w:rsid w:val="00867957"/>
    <w:rsid w:val="00871FC8"/>
    <w:rsid w:val="008745A7"/>
    <w:rsid w:val="00874D9B"/>
    <w:rsid w:val="0088220F"/>
    <w:rsid w:val="0088722F"/>
    <w:rsid w:val="0089317E"/>
    <w:rsid w:val="008A3C22"/>
    <w:rsid w:val="008B1B14"/>
    <w:rsid w:val="008B4499"/>
    <w:rsid w:val="008B66C7"/>
    <w:rsid w:val="008C2F09"/>
    <w:rsid w:val="008C3F64"/>
    <w:rsid w:val="008C6123"/>
    <w:rsid w:val="008D60B3"/>
    <w:rsid w:val="008E5C4E"/>
    <w:rsid w:val="0090162F"/>
    <w:rsid w:val="00910510"/>
    <w:rsid w:val="0091643D"/>
    <w:rsid w:val="009359BE"/>
    <w:rsid w:val="00941E8C"/>
    <w:rsid w:val="00952C38"/>
    <w:rsid w:val="009641BB"/>
    <w:rsid w:val="00965CFE"/>
    <w:rsid w:val="00966D1B"/>
    <w:rsid w:val="009801FD"/>
    <w:rsid w:val="009802CB"/>
    <w:rsid w:val="00982D85"/>
    <w:rsid w:val="00984F53"/>
    <w:rsid w:val="00995FAE"/>
    <w:rsid w:val="009B482F"/>
    <w:rsid w:val="009B5F9A"/>
    <w:rsid w:val="009C4CD2"/>
    <w:rsid w:val="009C5C27"/>
    <w:rsid w:val="009D337F"/>
    <w:rsid w:val="009D7797"/>
    <w:rsid w:val="009F015C"/>
    <w:rsid w:val="009F7324"/>
    <w:rsid w:val="00A00BA7"/>
    <w:rsid w:val="00A05197"/>
    <w:rsid w:val="00A3732F"/>
    <w:rsid w:val="00A37C47"/>
    <w:rsid w:val="00A42D82"/>
    <w:rsid w:val="00A45419"/>
    <w:rsid w:val="00A52CA9"/>
    <w:rsid w:val="00A6063D"/>
    <w:rsid w:val="00A628CF"/>
    <w:rsid w:val="00A673E9"/>
    <w:rsid w:val="00A676CA"/>
    <w:rsid w:val="00A761E0"/>
    <w:rsid w:val="00A811E4"/>
    <w:rsid w:val="00A84027"/>
    <w:rsid w:val="00A8597A"/>
    <w:rsid w:val="00A8664F"/>
    <w:rsid w:val="00A93420"/>
    <w:rsid w:val="00A940F9"/>
    <w:rsid w:val="00A95668"/>
    <w:rsid w:val="00A976D4"/>
    <w:rsid w:val="00AC320C"/>
    <w:rsid w:val="00AC69C0"/>
    <w:rsid w:val="00AD700D"/>
    <w:rsid w:val="00AE7DA5"/>
    <w:rsid w:val="00AF35C5"/>
    <w:rsid w:val="00AF5A00"/>
    <w:rsid w:val="00B100CF"/>
    <w:rsid w:val="00B113B1"/>
    <w:rsid w:val="00B12F2B"/>
    <w:rsid w:val="00B13441"/>
    <w:rsid w:val="00B1543D"/>
    <w:rsid w:val="00B223B9"/>
    <w:rsid w:val="00B25BAE"/>
    <w:rsid w:val="00B26283"/>
    <w:rsid w:val="00B33E90"/>
    <w:rsid w:val="00B35272"/>
    <w:rsid w:val="00B44E8D"/>
    <w:rsid w:val="00B55014"/>
    <w:rsid w:val="00B56AEF"/>
    <w:rsid w:val="00B65EED"/>
    <w:rsid w:val="00B808F1"/>
    <w:rsid w:val="00B95446"/>
    <w:rsid w:val="00BA4347"/>
    <w:rsid w:val="00BB1B8A"/>
    <w:rsid w:val="00BB3194"/>
    <w:rsid w:val="00BB73CC"/>
    <w:rsid w:val="00BE77F1"/>
    <w:rsid w:val="00BF195D"/>
    <w:rsid w:val="00BF2358"/>
    <w:rsid w:val="00C04143"/>
    <w:rsid w:val="00C2470C"/>
    <w:rsid w:val="00C26169"/>
    <w:rsid w:val="00C40AB4"/>
    <w:rsid w:val="00C42625"/>
    <w:rsid w:val="00C561BC"/>
    <w:rsid w:val="00C578B1"/>
    <w:rsid w:val="00C6033C"/>
    <w:rsid w:val="00C60AFE"/>
    <w:rsid w:val="00C65A4D"/>
    <w:rsid w:val="00C73C3C"/>
    <w:rsid w:val="00C767BA"/>
    <w:rsid w:val="00C77520"/>
    <w:rsid w:val="00C94393"/>
    <w:rsid w:val="00C968D3"/>
    <w:rsid w:val="00C97289"/>
    <w:rsid w:val="00CB45CF"/>
    <w:rsid w:val="00CC411A"/>
    <w:rsid w:val="00CC5246"/>
    <w:rsid w:val="00CD03C2"/>
    <w:rsid w:val="00CD674B"/>
    <w:rsid w:val="00CE2635"/>
    <w:rsid w:val="00CF0A45"/>
    <w:rsid w:val="00CF1B18"/>
    <w:rsid w:val="00CF6450"/>
    <w:rsid w:val="00D02318"/>
    <w:rsid w:val="00D070BD"/>
    <w:rsid w:val="00D178B4"/>
    <w:rsid w:val="00D247DD"/>
    <w:rsid w:val="00D35421"/>
    <w:rsid w:val="00D37B56"/>
    <w:rsid w:val="00D442D4"/>
    <w:rsid w:val="00D44DBE"/>
    <w:rsid w:val="00D5111F"/>
    <w:rsid w:val="00D558C0"/>
    <w:rsid w:val="00D6064F"/>
    <w:rsid w:val="00DA4A17"/>
    <w:rsid w:val="00DA7AD0"/>
    <w:rsid w:val="00DB1654"/>
    <w:rsid w:val="00DB3998"/>
    <w:rsid w:val="00DE0B22"/>
    <w:rsid w:val="00DE7AC6"/>
    <w:rsid w:val="00DF0CE4"/>
    <w:rsid w:val="00E01443"/>
    <w:rsid w:val="00E1142E"/>
    <w:rsid w:val="00E1221C"/>
    <w:rsid w:val="00E14138"/>
    <w:rsid w:val="00E224AB"/>
    <w:rsid w:val="00E26E70"/>
    <w:rsid w:val="00E408F7"/>
    <w:rsid w:val="00E42F19"/>
    <w:rsid w:val="00E513B6"/>
    <w:rsid w:val="00E51791"/>
    <w:rsid w:val="00E56430"/>
    <w:rsid w:val="00E61412"/>
    <w:rsid w:val="00E8208D"/>
    <w:rsid w:val="00E83A96"/>
    <w:rsid w:val="00E93595"/>
    <w:rsid w:val="00E93BE5"/>
    <w:rsid w:val="00EA0685"/>
    <w:rsid w:val="00EA0D00"/>
    <w:rsid w:val="00EA5CE8"/>
    <w:rsid w:val="00EB2952"/>
    <w:rsid w:val="00EB3C3E"/>
    <w:rsid w:val="00EC4ED6"/>
    <w:rsid w:val="00ED3C06"/>
    <w:rsid w:val="00ED423A"/>
    <w:rsid w:val="00ED6D61"/>
    <w:rsid w:val="00EE1AC7"/>
    <w:rsid w:val="00EE2C71"/>
    <w:rsid w:val="00EF0FCB"/>
    <w:rsid w:val="00EF2C46"/>
    <w:rsid w:val="00F04D8E"/>
    <w:rsid w:val="00F15F96"/>
    <w:rsid w:val="00F17F5C"/>
    <w:rsid w:val="00F30A61"/>
    <w:rsid w:val="00F33DA9"/>
    <w:rsid w:val="00F34F35"/>
    <w:rsid w:val="00F55496"/>
    <w:rsid w:val="00F6503A"/>
    <w:rsid w:val="00F65B46"/>
    <w:rsid w:val="00F70BDF"/>
    <w:rsid w:val="00F76F10"/>
    <w:rsid w:val="00F914DB"/>
    <w:rsid w:val="00F93167"/>
    <w:rsid w:val="00F973A2"/>
    <w:rsid w:val="00FB10BB"/>
    <w:rsid w:val="00FB3B8B"/>
    <w:rsid w:val="00FC353A"/>
    <w:rsid w:val="00FD1ED3"/>
    <w:rsid w:val="00FD2C3E"/>
    <w:rsid w:val="00FF1CCF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F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5C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965CFE"/>
  </w:style>
  <w:style w:type="paragraph" w:styleId="a5">
    <w:name w:val="Plain Text"/>
    <w:basedOn w:val="a"/>
    <w:rsid w:val="00965CFE"/>
    <w:rPr>
      <w:rFonts w:ascii="宋体" w:hAnsi="Courier New"/>
    </w:rPr>
  </w:style>
  <w:style w:type="paragraph" w:styleId="a6">
    <w:name w:val="Date"/>
    <w:basedOn w:val="a"/>
    <w:next w:val="a"/>
    <w:rsid w:val="00965CFE"/>
    <w:rPr>
      <w:rFonts w:ascii="仿宋_GB2312" w:hAnsi="Courier New"/>
    </w:rPr>
  </w:style>
  <w:style w:type="paragraph" w:styleId="a7">
    <w:name w:val="header"/>
    <w:basedOn w:val="a"/>
    <w:rsid w:val="0096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965CFE"/>
    <w:pPr>
      <w:ind w:firstLine="576"/>
    </w:pPr>
    <w:rPr>
      <w:rFonts w:eastAsia="宋体"/>
      <w:sz w:val="28"/>
    </w:rPr>
  </w:style>
  <w:style w:type="paragraph" w:styleId="2">
    <w:name w:val="Body Text Indent 2"/>
    <w:basedOn w:val="a"/>
    <w:rsid w:val="00965CFE"/>
    <w:pPr>
      <w:spacing w:line="600" w:lineRule="exact"/>
      <w:ind w:firstLine="540"/>
    </w:pPr>
    <w:rPr>
      <w:rFonts w:ascii="宋体" w:eastAsia="宋体" w:hAnsi="宋体"/>
      <w:sz w:val="24"/>
    </w:rPr>
  </w:style>
  <w:style w:type="paragraph" w:styleId="3">
    <w:name w:val="Body Text Indent 3"/>
    <w:basedOn w:val="a"/>
    <w:rsid w:val="00965CFE"/>
    <w:pPr>
      <w:snapToGrid w:val="0"/>
      <w:spacing w:line="360" w:lineRule="auto"/>
      <w:ind w:firstLine="720"/>
    </w:pPr>
    <w:rPr>
      <w:rFonts w:eastAsia="宋体"/>
      <w:sz w:val="28"/>
    </w:rPr>
  </w:style>
  <w:style w:type="table" w:styleId="a9">
    <w:name w:val="Table Grid"/>
    <w:basedOn w:val="a1"/>
    <w:rsid w:val="00322E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0AF0"/>
    <w:rPr>
      <w:sz w:val="18"/>
      <w:szCs w:val="18"/>
    </w:rPr>
  </w:style>
  <w:style w:type="paragraph" w:styleId="ab">
    <w:name w:val="List Paragraph"/>
    <w:basedOn w:val="a"/>
    <w:uiPriority w:val="34"/>
    <w:qFormat/>
    <w:rsid w:val="008008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s\2001&#24180;&#20197;&#21518;\&#38498;&#25991;\&#20844;&#25991;\&#40065;&#30005;&#21208;&#35774;&#21327;%5b2002%5d2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鲁电勘设协[2002]2号</Template>
  <TotalTime>268</TotalTime>
  <Pages>1</Pages>
  <Words>16</Words>
  <Characters>93</Characters>
  <Application>Microsoft Office Word</Application>
  <DocSecurity>0</DocSecurity>
  <Lines>1</Lines>
  <Paragraphs>1</Paragraphs>
  <ScaleCrop>false</ScaleCrop>
  <Company>cbs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山东电力集团公司</dc:title>
  <dc:creator>legend</dc:creator>
  <cp:lastModifiedBy>Windows 用户</cp:lastModifiedBy>
  <cp:revision>92</cp:revision>
  <cp:lastPrinted>2017-12-14T06:21:00Z</cp:lastPrinted>
  <dcterms:created xsi:type="dcterms:W3CDTF">2018-12-12T04:54:00Z</dcterms:created>
  <dcterms:modified xsi:type="dcterms:W3CDTF">2019-04-09T02:53:00Z</dcterms:modified>
</cp:coreProperties>
</file>